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685AE" w14:textId="77777777" w:rsidR="00FA5C4F" w:rsidRPr="00FA5C4F" w:rsidRDefault="00FA5C4F" w:rsidP="00FA5C4F">
      <w:pPr>
        <w:jc w:val="center"/>
        <w:rPr>
          <w:rFonts w:ascii="Arial" w:hAnsi="Arial" w:cs="Arial"/>
          <w:b/>
          <w:color w:val="auto"/>
          <w:kern w:val="0"/>
          <w:sz w:val="24"/>
          <w:szCs w:val="24"/>
          <w:u w:val="single"/>
        </w:rPr>
      </w:pPr>
      <w:bookmarkStart w:id="0" w:name="_GoBack"/>
      <w:bookmarkEnd w:id="0"/>
      <w:r w:rsidRPr="00FA5C4F">
        <w:rPr>
          <w:rFonts w:ascii="Arial" w:hAnsi="Arial" w:cs="Arial"/>
          <w:b/>
          <w:color w:val="auto"/>
          <w:kern w:val="0"/>
          <w:sz w:val="24"/>
          <w:szCs w:val="24"/>
          <w:u w:val="single"/>
        </w:rPr>
        <w:t>FIELD TRIP PERMISSION</w:t>
      </w:r>
    </w:p>
    <w:p w14:paraId="77F685AF" w14:textId="77777777" w:rsidR="00FA5C4F" w:rsidRPr="00FA5C4F" w:rsidRDefault="00FA5C4F" w:rsidP="00FA5C4F">
      <w:pPr>
        <w:jc w:val="center"/>
        <w:rPr>
          <w:rFonts w:ascii="Arial" w:hAnsi="Arial" w:cs="Arial"/>
          <w:b/>
          <w:color w:val="auto"/>
          <w:kern w:val="0"/>
          <w:sz w:val="24"/>
          <w:szCs w:val="24"/>
        </w:rPr>
      </w:pPr>
    </w:p>
    <w:p w14:paraId="77F685B0" w14:textId="77777777" w:rsidR="00FA5C4F" w:rsidRPr="00FA5C4F" w:rsidRDefault="00FA5C4F" w:rsidP="00FA5C4F">
      <w:pPr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r w:rsidRPr="00FA5C4F">
        <w:rPr>
          <w:rFonts w:ascii="Arial" w:hAnsi="Arial" w:cs="Arial"/>
          <w:color w:val="auto"/>
          <w:kern w:val="0"/>
          <w:sz w:val="24"/>
          <w:szCs w:val="24"/>
        </w:rPr>
        <w:t xml:space="preserve">                                                                                           DATE   </w:t>
      </w:r>
      <w:bookmarkStart w:id="1" w:name="Text1"/>
      <w:r w:rsidRPr="00FA5C4F">
        <w:rPr>
          <w:rFonts w:ascii="Arial" w:hAnsi="Arial" w:cs="Arial"/>
          <w:color w:val="auto"/>
          <w:kern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instrText xml:space="preserve"> FORMTEXT </w:instrText>
      </w:r>
      <w:r w:rsidRPr="00FA5C4F">
        <w:rPr>
          <w:rFonts w:ascii="Arial" w:hAnsi="Arial" w:cs="Arial"/>
          <w:color w:val="auto"/>
          <w:kern w:val="0"/>
          <w:sz w:val="24"/>
          <w:szCs w:val="24"/>
        </w:rPr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fldChar w:fldCharType="separate"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> </w:t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> </w:t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> </w:t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> </w:t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> </w:t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fldChar w:fldCharType="end"/>
      </w:r>
      <w:bookmarkEnd w:id="1"/>
    </w:p>
    <w:p w14:paraId="77F685B1" w14:textId="77777777" w:rsidR="00FA5C4F" w:rsidRPr="00FA5C4F" w:rsidRDefault="00FA5C4F" w:rsidP="00FA5C4F">
      <w:pPr>
        <w:jc w:val="right"/>
        <w:rPr>
          <w:rFonts w:ascii="Arial" w:hAnsi="Arial" w:cs="Arial"/>
          <w:color w:val="auto"/>
          <w:kern w:val="0"/>
          <w:sz w:val="24"/>
          <w:szCs w:val="24"/>
        </w:rPr>
      </w:pPr>
    </w:p>
    <w:p w14:paraId="77F685B2" w14:textId="77777777" w:rsidR="00FA5C4F" w:rsidRPr="00FA5C4F" w:rsidRDefault="00FA5C4F" w:rsidP="00FA5C4F">
      <w:pPr>
        <w:jc w:val="right"/>
        <w:rPr>
          <w:rFonts w:ascii="Arial" w:hAnsi="Arial" w:cs="Arial"/>
          <w:color w:val="auto"/>
          <w:kern w:val="0"/>
          <w:sz w:val="24"/>
          <w:szCs w:val="24"/>
        </w:rPr>
      </w:pPr>
    </w:p>
    <w:p w14:paraId="77F685B3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FA5C4F">
        <w:rPr>
          <w:rFonts w:ascii="Arial" w:hAnsi="Arial" w:cs="Arial"/>
          <w:color w:val="auto"/>
          <w:kern w:val="0"/>
          <w:sz w:val="24"/>
          <w:szCs w:val="24"/>
        </w:rPr>
        <w:t>Dear Parent or Guardian,</w:t>
      </w:r>
    </w:p>
    <w:p w14:paraId="77F685B4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77F685B5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FA5C4F">
        <w:rPr>
          <w:rFonts w:ascii="Arial" w:hAnsi="Arial" w:cs="Arial"/>
          <w:color w:val="auto"/>
          <w:kern w:val="0"/>
          <w:sz w:val="24"/>
          <w:szCs w:val="24"/>
        </w:rPr>
        <w:t>Your son’s/daughter’s class is going on a Field Trip to</w:t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t xml:space="preserve">   </w:t>
      </w:r>
      <w:bookmarkStart w:id="2" w:name="Text2"/>
      <w:r w:rsidRPr="00FA5C4F">
        <w:rPr>
          <w:rFonts w:ascii="Arial" w:hAnsi="Arial" w:cs="Arial"/>
          <w:color w:val="auto"/>
          <w:kern w:val="0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instrText xml:space="preserve"> FORMTEXT </w:instrText>
      </w:r>
      <w:r w:rsidRPr="00FA5C4F">
        <w:rPr>
          <w:rFonts w:ascii="Arial" w:hAnsi="Arial" w:cs="Arial"/>
          <w:color w:val="auto"/>
          <w:kern w:val="0"/>
          <w:sz w:val="32"/>
          <w:szCs w:val="32"/>
        </w:rPr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fldChar w:fldCharType="separate"/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fldChar w:fldCharType="end"/>
      </w:r>
      <w:bookmarkEnd w:id="2"/>
    </w:p>
    <w:p w14:paraId="77F685B6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</w:p>
    <w:p w14:paraId="77F685B7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77F685B8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FA5C4F">
        <w:rPr>
          <w:rFonts w:ascii="Arial" w:hAnsi="Arial" w:cs="Arial"/>
          <w:color w:val="auto"/>
          <w:kern w:val="0"/>
          <w:sz w:val="24"/>
          <w:szCs w:val="24"/>
        </w:rPr>
        <w:t xml:space="preserve">at     </w:t>
      </w:r>
      <w:bookmarkStart w:id="3" w:name="Text3"/>
      <w:r w:rsidRPr="00FA5C4F">
        <w:rPr>
          <w:rFonts w:ascii="Arial" w:hAnsi="Arial" w:cs="Arial"/>
          <w:color w:val="auto"/>
          <w:kern w:val="0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instrText xml:space="preserve"> FORMTEXT </w:instrText>
      </w:r>
      <w:r w:rsidRPr="00FA5C4F">
        <w:rPr>
          <w:rFonts w:ascii="Arial" w:hAnsi="Arial" w:cs="Arial"/>
          <w:color w:val="auto"/>
          <w:kern w:val="0"/>
          <w:sz w:val="32"/>
          <w:szCs w:val="32"/>
        </w:rPr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fldChar w:fldCharType="separate"/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fldChar w:fldCharType="end"/>
      </w:r>
      <w:bookmarkEnd w:id="3"/>
      <w:r w:rsidRPr="00FA5C4F">
        <w:rPr>
          <w:rFonts w:ascii="Arial" w:hAnsi="Arial" w:cs="Arial"/>
          <w:color w:val="auto"/>
          <w:kern w:val="0"/>
          <w:sz w:val="32"/>
          <w:szCs w:val="32"/>
        </w:rPr>
        <w:tab/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tab/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tab/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tab/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tab/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tab/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tab/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tab/>
      </w:r>
    </w:p>
    <w:p w14:paraId="77F685B9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77F685BA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32"/>
          <w:szCs w:val="32"/>
        </w:rPr>
      </w:pPr>
      <w:r w:rsidRPr="00FA5C4F">
        <w:rPr>
          <w:rFonts w:ascii="Arial" w:hAnsi="Arial" w:cs="Arial"/>
          <w:color w:val="auto"/>
          <w:kern w:val="0"/>
          <w:sz w:val="24"/>
          <w:szCs w:val="24"/>
        </w:rPr>
        <w:t xml:space="preserve">from    </w:t>
      </w:r>
      <w:bookmarkStart w:id="4" w:name="Text4"/>
      <w:r w:rsidRPr="00FA5C4F">
        <w:rPr>
          <w:rFonts w:ascii="Arial" w:hAnsi="Arial" w:cs="Arial"/>
          <w:color w:val="auto"/>
          <w:kern w:val="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instrText xml:space="preserve"> FORMTEXT </w:instrText>
      </w:r>
      <w:r w:rsidRPr="00FA5C4F">
        <w:rPr>
          <w:rFonts w:ascii="Arial" w:hAnsi="Arial" w:cs="Arial"/>
          <w:color w:val="auto"/>
          <w:kern w:val="0"/>
          <w:sz w:val="24"/>
          <w:szCs w:val="24"/>
        </w:rPr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fldChar w:fldCharType="separate"/>
      </w:r>
      <w:r w:rsidRPr="00FA5C4F">
        <w:rPr>
          <w:rFonts w:ascii="Arial" w:hAnsi="Arial" w:cs="Arial"/>
          <w:noProof/>
          <w:color w:val="auto"/>
          <w:kern w:val="0"/>
          <w:sz w:val="24"/>
          <w:szCs w:val="24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24"/>
          <w:szCs w:val="24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24"/>
          <w:szCs w:val="24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24"/>
          <w:szCs w:val="24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24"/>
          <w:szCs w:val="24"/>
        </w:rPr>
        <w:t> </w:t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fldChar w:fldCharType="end"/>
      </w:r>
      <w:bookmarkEnd w:id="4"/>
    </w:p>
    <w:p w14:paraId="77F685BB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FA5C4F">
        <w:rPr>
          <w:rFonts w:ascii="Arial" w:hAnsi="Arial" w:cs="Arial"/>
          <w:color w:val="auto"/>
          <w:kern w:val="0"/>
          <w:sz w:val="32"/>
          <w:szCs w:val="32"/>
        </w:rPr>
        <w:tab/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tab/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tab/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tab/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tab/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</w:p>
    <w:p w14:paraId="77F685BC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77F685BD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32"/>
          <w:szCs w:val="32"/>
        </w:rPr>
      </w:pPr>
      <w:r w:rsidRPr="00FA5C4F">
        <w:rPr>
          <w:rFonts w:ascii="Arial" w:hAnsi="Arial" w:cs="Arial"/>
          <w:color w:val="auto"/>
          <w:kern w:val="0"/>
          <w:sz w:val="24"/>
          <w:szCs w:val="24"/>
        </w:rPr>
        <w:t>The class will use the following mode of transportation</w:t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t xml:space="preserve">:  </w:t>
      </w:r>
      <w:bookmarkStart w:id="5" w:name="Text5"/>
      <w:r w:rsidRPr="00FA5C4F">
        <w:rPr>
          <w:rFonts w:ascii="Arial" w:hAnsi="Arial" w:cs="Arial"/>
          <w:color w:val="auto"/>
          <w:kern w:val="0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instrText xml:space="preserve"> FORMTEXT </w:instrText>
      </w:r>
      <w:r w:rsidRPr="00FA5C4F">
        <w:rPr>
          <w:rFonts w:ascii="Arial" w:hAnsi="Arial" w:cs="Arial"/>
          <w:color w:val="auto"/>
          <w:kern w:val="0"/>
          <w:sz w:val="32"/>
          <w:szCs w:val="32"/>
        </w:rPr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fldChar w:fldCharType="separate"/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fldChar w:fldCharType="end"/>
      </w:r>
      <w:bookmarkEnd w:id="5"/>
    </w:p>
    <w:p w14:paraId="77F685BE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32"/>
          <w:szCs w:val="32"/>
        </w:rPr>
      </w:pPr>
    </w:p>
    <w:p w14:paraId="77F685BF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32"/>
          <w:szCs w:val="32"/>
        </w:rPr>
      </w:pPr>
      <w:r w:rsidRPr="00FA5C4F">
        <w:rPr>
          <w:rFonts w:ascii="Arial" w:hAnsi="Arial" w:cs="Arial"/>
          <w:color w:val="auto"/>
          <w:kern w:val="0"/>
          <w:sz w:val="24"/>
          <w:szCs w:val="24"/>
        </w:rPr>
        <w:t xml:space="preserve">Please have your son/daughter bring the following:     </w:t>
      </w:r>
      <w:bookmarkStart w:id="6" w:name="Text6"/>
      <w:r w:rsidRPr="00FA5C4F">
        <w:rPr>
          <w:rFonts w:ascii="Arial" w:hAnsi="Arial" w:cs="Arial"/>
          <w:color w:val="auto"/>
          <w:kern w:val="0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instrText xml:space="preserve"> FORMTEXT </w:instrText>
      </w:r>
      <w:r w:rsidRPr="00FA5C4F">
        <w:rPr>
          <w:rFonts w:ascii="Arial" w:hAnsi="Arial" w:cs="Arial"/>
          <w:color w:val="auto"/>
          <w:kern w:val="0"/>
          <w:sz w:val="32"/>
          <w:szCs w:val="32"/>
        </w:rPr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fldChar w:fldCharType="separate"/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fldChar w:fldCharType="end"/>
      </w:r>
      <w:bookmarkEnd w:id="6"/>
    </w:p>
    <w:p w14:paraId="77F685C0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FA5C4F">
        <w:rPr>
          <w:rFonts w:ascii="Arial" w:hAnsi="Arial" w:cs="Arial"/>
          <w:color w:val="auto"/>
          <w:kern w:val="0"/>
          <w:sz w:val="24"/>
          <w:szCs w:val="24"/>
        </w:rPr>
        <w:t>________________________________________________________________________________</w:t>
      </w:r>
    </w:p>
    <w:p w14:paraId="77F685C1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77F685C2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</w:p>
    <w:p w14:paraId="77F685C3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  <w:t xml:space="preserve">Teachers:  </w:t>
      </w:r>
      <w:bookmarkStart w:id="7" w:name="Text7"/>
      <w:r w:rsidRPr="00FA5C4F">
        <w:rPr>
          <w:rFonts w:ascii="Arial" w:hAnsi="Arial" w:cs="Arial"/>
          <w:color w:val="auto"/>
          <w:kern w:val="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instrText xml:space="preserve"> FORMTEXT </w:instrText>
      </w:r>
      <w:r w:rsidRPr="00FA5C4F">
        <w:rPr>
          <w:rFonts w:ascii="Arial" w:hAnsi="Arial" w:cs="Arial"/>
          <w:color w:val="auto"/>
          <w:kern w:val="0"/>
          <w:sz w:val="24"/>
          <w:szCs w:val="24"/>
        </w:rPr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fldChar w:fldCharType="separate"/>
      </w:r>
      <w:r w:rsidRPr="00FA5C4F">
        <w:rPr>
          <w:rFonts w:ascii="Arial" w:hAnsi="Arial" w:cs="Arial"/>
          <w:noProof/>
          <w:color w:val="auto"/>
          <w:kern w:val="0"/>
          <w:sz w:val="24"/>
          <w:szCs w:val="24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24"/>
          <w:szCs w:val="24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24"/>
          <w:szCs w:val="24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24"/>
          <w:szCs w:val="24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24"/>
          <w:szCs w:val="24"/>
        </w:rPr>
        <w:t> </w:t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fldChar w:fldCharType="end"/>
      </w:r>
      <w:bookmarkEnd w:id="7"/>
    </w:p>
    <w:p w14:paraId="77F685C4" w14:textId="77777777" w:rsidR="00FA5C4F" w:rsidRPr="00FA5C4F" w:rsidRDefault="00FA5C4F" w:rsidP="00FA5C4F">
      <w:pPr>
        <w:pBdr>
          <w:bottom w:val="dashed" w:sz="8" w:space="1" w:color="auto"/>
        </w:pBdr>
        <w:rPr>
          <w:rFonts w:ascii="Arial" w:hAnsi="Arial" w:cs="Arial"/>
          <w:color w:val="auto"/>
          <w:kern w:val="0"/>
          <w:sz w:val="24"/>
          <w:szCs w:val="24"/>
        </w:rPr>
      </w:pPr>
    </w:p>
    <w:p w14:paraId="77F685C5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77F685C6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77F685C7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77F685C8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FA5C4F">
        <w:rPr>
          <w:rFonts w:ascii="Arial" w:hAnsi="Arial" w:cs="Arial"/>
          <w:color w:val="auto"/>
          <w:kern w:val="0"/>
          <w:sz w:val="24"/>
          <w:szCs w:val="24"/>
        </w:rPr>
        <w:t xml:space="preserve">Please return to:    </w:t>
      </w:r>
      <w:bookmarkStart w:id="8" w:name="Text8"/>
      <w:r w:rsidRPr="00FA5C4F">
        <w:rPr>
          <w:rFonts w:ascii="Arial" w:hAnsi="Arial" w:cs="Arial"/>
          <w:color w:val="auto"/>
          <w:kern w:val="0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instrText xml:space="preserve"> FORMTEXT </w:instrText>
      </w:r>
      <w:r w:rsidRPr="00FA5C4F">
        <w:rPr>
          <w:rFonts w:ascii="Arial" w:hAnsi="Arial" w:cs="Arial"/>
          <w:color w:val="auto"/>
          <w:kern w:val="0"/>
          <w:sz w:val="32"/>
          <w:szCs w:val="32"/>
        </w:rPr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fldChar w:fldCharType="separate"/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noProof/>
          <w:color w:val="auto"/>
          <w:kern w:val="0"/>
          <w:sz w:val="32"/>
          <w:szCs w:val="32"/>
        </w:rPr>
        <w:t> </w:t>
      </w:r>
      <w:r w:rsidRPr="00FA5C4F">
        <w:rPr>
          <w:rFonts w:ascii="Arial" w:hAnsi="Arial" w:cs="Arial"/>
          <w:color w:val="auto"/>
          <w:kern w:val="0"/>
          <w:sz w:val="32"/>
          <w:szCs w:val="32"/>
        </w:rPr>
        <w:fldChar w:fldCharType="end"/>
      </w:r>
      <w:bookmarkEnd w:id="8"/>
    </w:p>
    <w:p w14:paraId="77F685C9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77F685CA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FA5C4F">
        <w:rPr>
          <w:rFonts w:ascii="Arial" w:hAnsi="Arial" w:cs="Arial"/>
          <w:color w:val="auto"/>
          <w:kern w:val="0"/>
          <w:sz w:val="24"/>
          <w:szCs w:val="24"/>
        </w:rPr>
        <w:t>[  ]  Yes, I grant permission for my son/daughter to attend the field trip.</w:t>
      </w:r>
    </w:p>
    <w:p w14:paraId="77F685CB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77F685CC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FA5C4F">
        <w:rPr>
          <w:rFonts w:ascii="Arial" w:hAnsi="Arial" w:cs="Arial"/>
          <w:color w:val="auto"/>
          <w:kern w:val="0"/>
          <w:sz w:val="24"/>
          <w:szCs w:val="24"/>
        </w:rPr>
        <w:t>[  ]  No, I do not wish for my son/daughter to attend the field trip.</w:t>
      </w:r>
    </w:p>
    <w:p w14:paraId="77F685CD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77F685CE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  <w:t>Parent/Guardian Signature:  _______________________________</w:t>
      </w:r>
    </w:p>
    <w:p w14:paraId="77F685CF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77F685D0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FA5C4F">
        <w:rPr>
          <w:rFonts w:ascii="Arial" w:hAnsi="Arial" w:cs="Arial"/>
          <w:color w:val="auto"/>
          <w:kern w:val="0"/>
          <w:sz w:val="24"/>
          <w:szCs w:val="24"/>
        </w:rPr>
        <w:tab/>
        <w:t>Student’s Name:  _______________________________________</w:t>
      </w:r>
    </w:p>
    <w:p w14:paraId="77F685D1" w14:textId="77777777" w:rsidR="00FA5C4F" w:rsidRPr="00FA5C4F" w:rsidRDefault="00FA5C4F" w:rsidP="00FA5C4F">
      <w:pPr>
        <w:rPr>
          <w:color w:val="auto"/>
          <w:kern w:val="0"/>
          <w:sz w:val="24"/>
          <w:szCs w:val="24"/>
        </w:rPr>
      </w:pPr>
    </w:p>
    <w:p w14:paraId="77F685D2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16"/>
          <w:szCs w:val="16"/>
        </w:rPr>
      </w:pPr>
      <w:r w:rsidRPr="00FA5C4F">
        <w:rPr>
          <w:rFonts w:ascii="Arial" w:hAnsi="Arial" w:cs="Arial"/>
          <w:color w:val="auto"/>
          <w:kern w:val="0"/>
          <w:sz w:val="16"/>
          <w:szCs w:val="16"/>
        </w:rPr>
        <w:t>SPEED: Stu-019b</w:t>
      </w:r>
    </w:p>
    <w:p w14:paraId="77F685D3" w14:textId="77777777" w:rsidR="00FA5C4F" w:rsidRPr="00FA5C4F" w:rsidRDefault="00FA5C4F" w:rsidP="00FA5C4F">
      <w:pPr>
        <w:rPr>
          <w:rFonts w:ascii="Arial" w:hAnsi="Arial" w:cs="Arial"/>
          <w:color w:val="auto"/>
          <w:kern w:val="0"/>
          <w:sz w:val="16"/>
          <w:szCs w:val="16"/>
        </w:rPr>
      </w:pPr>
      <w:r w:rsidRPr="00FA5C4F">
        <w:rPr>
          <w:rFonts w:ascii="Arial" w:hAnsi="Arial" w:cs="Arial"/>
          <w:color w:val="auto"/>
          <w:kern w:val="0"/>
          <w:sz w:val="16"/>
          <w:szCs w:val="16"/>
        </w:rPr>
        <w:t>6/06</w:t>
      </w:r>
    </w:p>
    <w:p w14:paraId="77F685D4" w14:textId="77777777" w:rsidR="005F70E4" w:rsidRPr="00CF7CBE" w:rsidRDefault="005F70E4" w:rsidP="00CF7CBE"/>
    <w:sectPr w:rsidR="005F70E4" w:rsidRPr="00CF7CBE" w:rsidSect="00CF7CBE">
      <w:headerReference w:type="default" r:id="rId11"/>
      <w:footerReference w:type="default" r:id="rId12"/>
      <w:pgSz w:w="12240" w:h="15840" w:code="1"/>
      <w:pgMar w:top="720" w:right="720" w:bottom="720" w:left="720" w:header="144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685D7" w14:textId="77777777" w:rsidR="00AA6634" w:rsidRDefault="00AA6634" w:rsidP="00235FE6">
      <w:r>
        <w:separator/>
      </w:r>
    </w:p>
  </w:endnote>
  <w:endnote w:type="continuationSeparator" w:id="0">
    <w:p w14:paraId="77F685D8" w14:textId="77777777" w:rsidR="00AA6634" w:rsidRDefault="00AA6634" w:rsidP="0023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685DE" w14:textId="77777777" w:rsidR="00CF7CBE" w:rsidRDefault="00CF7CBE" w:rsidP="00CF7CBE"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7F685E6" wp14:editId="77F685E7">
              <wp:simplePos x="0" y="0"/>
              <wp:positionH relativeFrom="page">
                <wp:posOffset>225631</wp:posOffset>
              </wp:positionH>
              <wp:positionV relativeFrom="page">
                <wp:posOffset>8823366</wp:posOffset>
              </wp:positionV>
              <wp:extent cx="7315200" cy="1002253"/>
              <wp:effectExtent l="0" t="0" r="19050" b="4572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1002253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gradFill rotWithShape="0">
                        <a:gsLst>
                          <a:gs pos="0">
                            <a:srgbClr val="C0504D"/>
                          </a:gs>
                          <a:gs pos="100000">
                            <a:srgbClr val="923633"/>
                          </a:gs>
                        </a:gsLst>
                        <a:path path="rect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622423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17.75pt;margin-top:694.75pt;width:8in;height:78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" path="m2448,487v,-340,,-340,,-340c1240,,422,86,,148,,487,,487,,487r2448,xe" fillcolor="#c0504d" stroked="f" strokeweight="0">
              <v:fill color2="#923633" focusposition=".5,.5" focussize="" focus="100%" type="gradientRadial">
                <o:fill v:ext="view" type="gradientCenter"/>
              </v:fill>
              <v:shadow on="t" color="#622423" offset="1pt"/>
              <v:path arrowok="t" o:connecttype="custom" o:connectlocs="7315200,1002253;7315200,302528;0,304586;0,1002253;7315200,1002253" o:connectangles="0,0,0,0,0"/>
              <w10:wrap anchorx="page" anchory="page"/>
            </v:shape>
          </w:pict>
        </mc:Fallback>
      </mc:AlternateContent>
    </w:r>
  </w:p>
  <w:p w14:paraId="77F685DF" w14:textId="77777777" w:rsidR="00CF7CBE" w:rsidRDefault="00B27642">
    <w:pPr>
      <w:pStyle w:val="Footer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1" locked="0" layoutInCell="1" allowOverlap="1" wp14:anchorId="77F685E8" wp14:editId="77F685E9">
              <wp:simplePos x="0" y="0"/>
              <wp:positionH relativeFrom="page">
                <wp:posOffset>382772</wp:posOffset>
              </wp:positionH>
              <wp:positionV relativeFrom="page">
                <wp:posOffset>9197162</wp:posOffset>
              </wp:positionV>
              <wp:extent cx="6971030" cy="563525"/>
              <wp:effectExtent l="0" t="0" r="1270" b="825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1030" cy="5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F685F1" w14:textId="77777777" w:rsidR="00B27642" w:rsidRDefault="00CF7CBE" w:rsidP="00CF7CBE">
                          <w:pPr>
                            <w:widowControl w:val="0"/>
                            <w:spacing w:line="276" w:lineRule="auto"/>
                            <w:jc w:val="center"/>
                            <w:rPr>
                              <w:bCs/>
                              <w:color w:val="FFFFFE"/>
                              <w:w w:val="90"/>
                              <w:sz w:val="18"/>
                              <w:szCs w:val="14"/>
                              <w:lang w:val="en"/>
                            </w:rPr>
                          </w:pPr>
                          <w:r w:rsidRPr="00A3622E">
                            <w:rPr>
                              <w:bCs/>
                              <w:color w:val="FFFFFE"/>
                              <w:w w:val="90"/>
                              <w:sz w:val="18"/>
                              <w:szCs w:val="14"/>
                              <w:lang w:val="en"/>
                            </w:rPr>
                            <w:t>Prairie-Hills SD144   Homewood SD153   Flossmoor SD161   Matteson SD162   Park Forest SD163   Glenwood SD167</w:t>
                          </w:r>
                          <w:r>
                            <w:rPr>
                              <w:bCs/>
                              <w:color w:val="FFFFFE"/>
                              <w:w w:val="90"/>
                              <w:sz w:val="18"/>
                              <w:szCs w:val="14"/>
                              <w:lang w:val="en"/>
                            </w:rPr>
                            <w:t xml:space="preserve">  </w:t>
                          </w:r>
                        </w:p>
                        <w:p w14:paraId="77F685F2" w14:textId="77777777" w:rsidR="00B27642" w:rsidRDefault="00CF7CBE" w:rsidP="00CF7CBE">
                          <w:pPr>
                            <w:widowControl w:val="0"/>
                            <w:spacing w:line="276" w:lineRule="auto"/>
                            <w:jc w:val="center"/>
                            <w:rPr>
                              <w:bCs/>
                              <w:color w:val="FFFFFE"/>
                              <w:w w:val="90"/>
                              <w:sz w:val="18"/>
                              <w:szCs w:val="14"/>
                              <w:lang w:val="en"/>
                            </w:rPr>
                          </w:pPr>
                          <w:r w:rsidRPr="00A3622E">
                            <w:rPr>
                              <w:bCs/>
                              <w:color w:val="FFFFFE"/>
                              <w:w w:val="90"/>
                              <w:sz w:val="18"/>
                              <w:szCs w:val="14"/>
                              <w:lang w:val="en"/>
                            </w:rPr>
                            <w:t>Sauk Village SD168   Ford Heights SD169</w:t>
                          </w:r>
                          <w:r>
                            <w:rPr>
                              <w:bCs/>
                              <w:color w:val="FFFFFE"/>
                              <w:w w:val="90"/>
                              <w:sz w:val="18"/>
                              <w:szCs w:val="14"/>
                              <w:lang w:val="en"/>
                            </w:rPr>
                            <w:t xml:space="preserve">   </w:t>
                          </w:r>
                          <w:r w:rsidRPr="00A3622E">
                            <w:rPr>
                              <w:bCs/>
                              <w:color w:val="FFFFFE"/>
                              <w:w w:val="90"/>
                              <w:sz w:val="18"/>
                              <w:szCs w:val="14"/>
                              <w:lang w:val="en"/>
                            </w:rPr>
                            <w:t>Chicago Heights SD170   Sandridge SD172   Steger SD194</w:t>
                          </w:r>
                          <w:r>
                            <w:rPr>
                              <w:bCs/>
                              <w:color w:val="FFFFFE"/>
                              <w:w w:val="90"/>
                              <w:sz w:val="18"/>
                              <w:szCs w:val="14"/>
                              <w:lang w:val="en"/>
                            </w:rPr>
                            <w:t xml:space="preserve">   </w:t>
                          </w:r>
                          <w:r w:rsidRPr="00A3622E">
                            <w:rPr>
                              <w:bCs/>
                              <w:color w:val="FFFFFE"/>
                              <w:w w:val="90"/>
                              <w:sz w:val="18"/>
                              <w:szCs w:val="14"/>
                              <w:lang w:val="en"/>
                            </w:rPr>
                            <w:t xml:space="preserve">Crete-Monee SD201U   </w:t>
                          </w:r>
                        </w:p>
                        <w:p w14:paraId="77F685F3" w14:textId="77777777" w:rsidR="00CF7CBE" w:rsidRPr="00B50951" w:rsidRDefault="00CF7CBE" w:rsidP="00CF7CBE">
                          <w:pPr>
                            <w:widowControl w:val="0"/>
                            <w:spacing w:line="276" w:lineRule="auto"/>
                            <w:jc w:val="center"/>
                            <w:rPr>
                              <w:bCs/>
                              <w:color w:val="FFFFFE"/>
                              <w:w w:val="90"/>
                              <w:sz w:val="22"/>
                              <w:szCs w:val="14"/>
                              <w:lang w:val="en"/>
                            </w:rPr>
                          </w:pPr>
                          <w:r w:rsidRPr="00A3622E">
                            <w:rPr>
                              <w:bCs/>
                              <w:color w:val="FFFFFE"/>
                              <w:w w:val="90"/>
                              <w:sz w:val="18"/>
                              <w:szCs w:val="14"/>
                              <w:lang w:val="en"/>
                            </w:rPr>
                            <w:t xml:space="preserve">Bloom Township HS SD206   </w:t>
                          </w:r>
                          <w:r w:rsidR="00B27642">
                            <w:rPr>
                              <w:bCs/>
                              <w:color w:val="FFFFFE"/>
                              <w:w w:val="90"/>
                              <w:sz w:val="18"/>
                              <w:szCs w:val="14"/>
                              <w:lang w:val="en"/>
                            </w:rPr>
                            <w:t xml:space="preserve">Rich Township SD227  </w:t>
                          </w:r>
                          <w:r w:rsidRPr="00A3622E">
                            <w:rPr>
                              <w:bCs/>
                              <w:color w:val="FFFFFE"/>
                              <w:w w:val="90"/>
                              <w:sz w:val="18"/>
                              <w:szCs w:val="14"/>
                              <w:lang w:val="en"/>
                            </w:rPr>
                            <w:t>Homewood-Flossmoor Community HS SD233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30.15pt;margin-top:724.2pt;width:548.9pt;height:44.35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" filled="f" fillcolor="#fffffe" stroked="f" strokecolor="#212120" insetpen="t">
              <v:textbox inset="2.88pt,2.88pt,2.88pt,2.88pt">
                <w:txbxContent>
                  <w:p w:rsidR="00B27642" w:rsidRDefault="00CF7CBE" w:rsidP="00CF7CBE">
                    <w:pPr>
                      <w:widowControl w:val="0"/>
                      <w:spacing w:line="276" w:lineRule="auto"/>
                      <w:jc w:val="center"/>
                      <w:rPr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</w:pPr>
                    <w:r w:rsidRPr="00A3622E">
                      <w:rPr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  <w:t>Prairie-Hills SD144   Homewood SD153   Flossmoor SD161   Matteson SD162   Park Forest SD163   Glenwood SD167</w:t>
                    </w:r>
                    <w:r>
                      <w:rPr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  <w:t xml:space="preserve">  </w:t>
                    </w:r>
                  </w:p>
                  <w:p w:rsidR="00B27642" w:rsidRDefault="00CF7CBE" w:rsidP="00CF7CBE">
                    <w:pPr>
                      <w:widowControl w:val="0"/>
                      <w:spacing w:line="276" w:lineRule="auto"/>
                      <w:jc w:val="center"/>
                      <w:rPr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</w:pPr>
                    <w:r w:rsidRPr="00A3622E">
                      <w:rPr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  <w:t>Sauk Village SD168   Ford Heights SD169</w:t>
                    </w:r>
                    <w:r>
                      <w:rPr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  <w:t xml:space="preserve">   </w:t>
                    </w:r>
                    <w:r w:rsidRPr="00A3622E">
                      <w:rPr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  <w:t xml:space="preserve">Chicago Heights SD170   </w:t>
                    </w:r>
                    <w:proofErr w:type="spellStart"/>
                    <w:r w:rsidRPr="00A3622E">
                      <w:rPr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  <w:t>Sandridge</w:t>
                    </w:r>
                    <w:proofErr w:type="spellEnd"/>
                    <w:r w:rsidRPr="00A3622E">
                      <w:rPr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  <w:t xml:space="preserve"> SD172   Steger SD194</w:t>
                    </w:r>
                    <w:r>
                      <w:rPr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  <w:t xml:space="preserve">   </w:t>
                    </w:r>
                    <w:r w:rsidRPr="00A3622E">
                      <w:rPr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  <w:t xml:space="preserve">Crete-Monee SD201U   </w:t>
                    </w:r>
                  </w:p>
                  <w:p w:rsidR="00CF7CBE" w:rsidRPr="00B50951" w:rsidRDefault="00CF7CBE" w:rsidP="00CF7CBE">
                    <w:pPr>
                      <w:widowControl w:val="0"/>
                      <w:spacing w:line="276" w:lineRule="auto"/>
                      <w:jc w:val="center"/>
                      <w:rPr>
                        <w:bCs/>
                        <w:color w:val="FFFFFE"/>
                        <w:w w:val="90"/>
                        <w:sz w:val="22"/>
                        <w:szCs w:val="14"/>
                        <w:lang w:val="en"/>
                      </w:rPr>
                    </w:pPr>
                    <w:r w:rsidRPr="00A3622E">
                      <w:rPr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  <w:t xml:space="preserve">Bloom Township HS SD206   </w:t>
                    </w:r>
                    <w:r w:rsidR="00B27642">
                      <w:rPr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  <w:t xml:space="preserve">Rich Township </w:t>
                    </w:r>
                    <w:proofErr w:type="gramStart"/>
                    <w:r w:rsidR="00B27642">
                      <w:rPr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  <w:t xml:space="preserve">SD227  </w:t>
                    </w:r>
                    <w:r w:rsidRPr="00A3622E">
                      <w:rPr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  <w:t>Homewood</w:t>
                    </w:r>
                    <w:proofErr w:type="gramEnd"/>
                    <w:r w:rsidRPr="00A3622E">
                      <w:rPr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  <w:t>-Flossmoor Community HS SD233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685D5" w14:textId="77777777" w:rsidR="00AA6634" w:rsidRDefault="00AA6634" w:rsidP="00235FE6">
      <w:r>
        <w:separator/>
      </w:r>
    </w:p>
  </w:footnote>
  <w:footnote w:type="continuationSeparator" w:id="0">
    <w:p w14:paraId="77F685D6" w14:textId="77777777" w:rsidR="00AA6634" w:rsidRDefault="00AA6634" w:rsidP="00235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685D9" w14:textId="77777777" w:rsidR="00CF7CBE" w:rsidRDefault="00CF7CBE" w:rsidP="00CF7CBE"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7F685E0" wp14:editId="77F685E1">
              <wp:simplePos x="0" y="0"/>
              <wp:positionH relativeFrom="column">
                <wp:posOffset>4343400</wp:posOffset>
              </wp:positionH>
              <wp:positionV relativeFrom="paragraph">
                <wp:posOffset>-603250</wp:posOffset>
              </wp:positionV>
              <wp:extent cx="2493010" cy="638175"/>
              <wp:effectExtent l="0" t="0" r="2540" b="0"/>
              <wp:wrapNone/>
              <wp:docPr id="1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01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F685EA" w14:textId="77777777" w:rsidR="00CF7CBE" w:rsidRDefault="00CF7CBE" w:rsidP="00CF7CBE">
                          <w:pPr>
                            <w:widowControl w:val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Telephone: 708-481-6100</w:t>
                          </w:r>
                        </w:p>
                        <w:p w14:paraId="77F685EB" w14:textId="77777777" w:rsidR="00CF7CBE" w:rsidRDefault="00CF7CBE" w:rsidP="00CF7CBE">
                          <w:pPr>
                            <w:widowControl w:val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TDD: 708-481-6100</w:t>
                          </w:r>
                        </w:p>
                        <w:p w14:paraId="77F685EC" w14:textId="77777777" w:rsidR="00CF7CBE" w:rsidRDefault="00CF7CBE" w:rsidP="00CF7CBE">
                          <w:pPr>
                            <w:widowControl w:val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Fax: 708-481-5713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42pt;margin-top:-47.5pt;width:196.3pt;height:50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" filled="f" fillcolor="#fffffe" stroked="f" strokecolor="#212120" insetpen="t">
              <v:textbox inset="2.88pt,2.88pt,2.88pt,2.88pt">
                <w:txbxContent>
                  <w:p w:rsidR="00CF7CBE" w:rsidRDefault="00CF7CBE" w:rsidP="00CF7CBE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Telephone: 708-481-6100</w:t>
                    </w:r>
                  </w:p>
                  <w:p w:rsidR="00CF7CBE" w:rsidRDefault="00CF7CBE" w:rsidP="00CF7CBE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TDD: 708-481-6100</w:t>
                    </w:r>
                  </w:p>
                  <w:p w:rsidR="00CF7CBE" w:rsidRDefault="00CF7CBE" w:rsidP="00CF7CBE">
                    <w:pPr>
                      <w:widowControl w:val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Fax: 708-481-5713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7F685E2" wp14:editId="77F685E3">
              <wp:simplePos x="0" y="0"/>
              <wp:positionH relativeFrom="column">
                <wp:posOffset>15875</wp:posOffset>
              </wp:positionH>
              <wp:positionV relativeFrom="paragraph">
                <wp:posOffset>-603250</wp:posOffset>
              </wp:positionV>
              <wp:extent cx="2432685" cy="1162050"/>
              <wp:effectExtent l="0" t="0" r="5715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F685ED" w14:textId="77777777" w:rsidR="00CF7CBE" w:rsidRDefault="00CF7CBE" w:rsidP="00CF7CBE">
                          <w:pPr>
                            <w:widowControl w:val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SPEED S.E.J.A. #802</w:t>
                          </w:r>
                        </w:p>
                        <w:p w14:paraId="77F685EE" w14:textId="77777777" w:rsidR="00CF7CBE" w:rsidRDefault="00CF7CBE" w:rsidP="00CF7CBE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1125 Division Street</w:t>
                          </w:r>
                        </w:p>
                        <w:p w14:paraId="77F685EF" w14:textId="77777777" w:rsidR="00CF7CBE" w:rsidRDefault="00CF7CBE" w:rsidP="00CF7CBE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Chicago Heights, Illinois 60411-2491</w:t>
                          </w:r>
                        </w:p>
                        <w:p w14:paraId="77F685F0" w14:textId="77777777" w:rsidR="00CF7CBE" w:rsidRPr="00455AD8" w:rsidRDefault="00CF7CBE" w:rsidP="00CF7CBE">
                          <w:pPr>
                            <w:widowControl w:val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.25pt;margin-top:-47.5pt;width:191.55pt;height:91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" filled="f" fillcolor="#fffffe" stroked="f" strokecolor="#212120" insetpen="t">
              <v:textbox inset="2.88pt,2.88pt,2.88pt,2.88pt">
                <w:txbxContent>
                  <w:p w:rsidR="00CF7CBE" w:rsidRDefault="00CF7CBE" w:rsidP="00CF7CBE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SPEED S.E.J.A. #802</w:t>
                    </w:r>
                  </w:p>
                  <w:p w:rsidR="00CF7CBE" w:rsidRDefault="00CF7CBE" w:rsidP="00CF7CBE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1125 Division Street</w:t>
                    </w:r>
                  </w:p>
                  <w:p w:rsidR="00CF7CBE" w:rsidRDefault="00CF7CBE" w:rsidP="00CF7CBE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Chicago Heights, Illinois 60411-2491</w:t>
                    </w:r>
                  </w:p>
                  <w:p w:rsidR="00CF7CBE" w:rsidRPr="00455AD8" w:rsidRDefault="00CF7CBE" w:rsidP="00CF7CBE">
                    <w:pPr>
                      <w:widowControl w:val="0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9264" behindDoc="0" locked="0" layoutInCell="1" allowOverlap="1" wp14:anchorId="77F685E4" wp14:editId="77F685E5">
          <wp:simplePos x="0" y="0"/>
          <wp:positionH relativeFrom="column">
            <wp:posOffset>2743200</wp:posOffset>
          </wp:positionH>
          <wp:positionV relativeFrom="paragraph">
            <wp:posOffset>-717550</wp:posOffset>
          </wp:positionV>
          <wp:extent cx="1231900" cy="1365885"/>
          <wp:effectExtent l="0" t="0" r="0" b="0"/>
          <wp:wrapNone/>
          <wp:docPr id="21" name="Picture 2" descr="SPEED School Dist 802 (cu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EED School Dist 802 (cut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685DA" w14:textId="77777777" w:rsidR="00CF7CBE" w:rsidRDefault="00CF7CBE" w:rsidP="00CF7CBE"/>
  <w:p w14:paraId="77F685DB" w14:textId="77777777" w:rsidR="00CF7CBE" w:rsidRDefault="00CF7CBE" w:rsidP="00CF7CBE"/>
  <w:p w14:paraId="77F685DC" w14:textId="77777777" w:rsidR="00CF7CBE" w:rsidRDefault="00CF7CBE" w:rsidP="00CF7CBE">
    <w:pPr>
      <w:pBdr>
        <w:bottom w:val="double" w:sz="4" w:space="1" w:color="auto"/>
        <w:between w:val="thinThickSmallGap" w:sz="24" w:space="1" w:color="auto"/>
      </w:pBdr>
    </w:pPr>
  </w:p>
  <w:p w14:paraId="77F685DD" w14:textId="77777777" w:rsidR="00CF7CBE" w:rsidRDefault="00CF7CBE" w:rsidP="00CF7C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51"/>
    <w:rsid w:val="000D247E"/>
    <w:rsid w:val="000F3B23"/>
    <w:rsid w:val="001575AE"/>
    <w:rsid w:val="00194B1B"/>
    <w:rsid w:val="001B326D"/>
    <w:rsid w:val="001D190B"/>
    <w:rsid w:val="00235FE6"/>
    <w:rsid w:val="0031075F"/>
    <w:rsid w:val="003B493A"/>
    <w:rsid w:val="003B7DE5"/>
    <w:rsid w:val="003D1387"/>
    <w:rsid w:val="00455AD8"/>
    <w:rsid w:val="005F70E4"/>
    <w:rsid w:val="00606D3B"/>
    <w:rsid w:val="007E073F"/>
    <w:rsid w:val="008B52D8"/>
    <w:rsid w:val="00904EDB"/>
    <w:rsid w:val="00964655"/>
    <w:rsid w:val="009D3F43"/>
    <w:rsid w:val="00A14964"/>
    <w:rsid w:val="00A3622E"/>
    <w:rsid w:val="00AA6634"/>
    <w:rsid w:val="00B024DE"/>
    <w:rsid w:val="00B27642"/>
    <w:rsid w:val="00B50951"/>
    <w:rsid w:val="00BE1FF1"/>
    <w:rsid w:val="00C74A70"/>
    <w:rsid w:val="00CD446D"/>
    <w:rsid w:val="00CF7CBE"/>
    <w:rsid w:val="00E14768"/>
    <w:rsid w:val="00E25730"/>
    <w:rsid w:val="00E4397D"/>
    <w:rsid w:val="00E65CBA"/>
    <w:rsid w:val="00F328D0"/>
    <w:rsid w:val="00FA5C4F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F68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FE6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5F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5FE6"/>
    <w:rPr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235F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5FE6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235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5FE6"/>
    <w:rPr>
      <w:rFonts w:ascii="Tahoma" w:hAnsi="Tahoma" w:cs="Tahoma"/>
      <w:color w:val="21212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FE6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5F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5FE6"/>
    <w:rPr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235F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5FE6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235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5F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omblin\AppData\Roaming\Microsoft\Templates\Technology%20busine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214B18F6C4D4B84DBD8BB36915006" ma:contentTypeVersion="0" ma:contentTypeDescription="Create a new document." ma:contentTypeScope="" ma:versionID="8fc43618c9338a21f548eeaeb03ac83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950C-7AA2-47A8-92FF-B697290D2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7F509-D150-407A-92A9-D67F889CD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B7AD75-6A0C-4E68-8B78-5492A15C3D6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260A9B7-6E27-4043-8C2C-486688FD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letterhead.dot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Tomblin</dc:creator>
  <cp:lastModifiedBy>Timothy Jonke</cp:lastModifiedBy>
  <cp:revision>2</cp:revision>
  <cp:lastPrinted>2014-05-22T16:35:00Z</cp:lastPrinted>
  <dcterms:created xsi:type="dcterms:W3CDTF">2016-11-14T20:50:00Z</dcterms:created>
  <dcterms:modified xsi:type="dcterms:W3CDTF">2016-11-14T20:50:00Z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  <property fmtid="{D5CDD505-2E9C-101B-9397-08002B2CF9AE}" pid="3" name="ContentTypeId">
    <vt:lpwstr>0x0101004DF214B18F6C4D4B84DBD8BB36915006</vt:lpwstr>
  </property>
</Properties>
</file>